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5" w:rsidRDefault="00755E22" w:rsidP="00755E22">
      <w:pPr>
        <w:pStyle w:val="Overskrift1"/>
        <w:jc w:val="both"/>
      </w:pPr>
      <w:proofErr w:type="spellStart"/>
      <w:r>
        <w:t>Hookes</w:t>
      </w:r>
      <w:proofErr w:type="spellEnd"/>
      <w:r>
        <w:t xml:space="preserve"> lov</w:t>
      </w:r>
    </w:p>
    <w:p w:rsidR="00755E22" w:rsidRDefault="00755E22" w:rsidP="00755E22">
      <w:pPr>
        <w:pStyle w:val="Overskrift4"/>
      </w:pPr>
      <w:r>
        <w:t>Formål</w:t>
      </w:r>
    </w:p>
    <w:p w:rsidR="00755E22" w:rsidRDefault="00755E22" w:rsidP="00755E22">
      <w:r>
        <w:t xml:space="preserve">Vi skal undersøge om en given fjeder tilfredsstiller </w:t>
      </w:r>
      <w:proofErr w:type="spellStart"/>
      <w:r>
        <w:rPr>
          <w:i/>
        </w:rPr>
        <w:t>Hookes</w:t>
      </w:r>
      <w:proofErr w:type="spellEnd"/>
      <w:r>
        <w:rPr>
          <w:i/>
        </w:rPr>
        <w:t xml:space="preserve"> lov</w:t>
      </w:r>
      <w:r>
        <w:t xml:space="preserve">: </w:t>
      </w:r>
      <w:r w:rsidRPr="006420AA">
        <w:rPr>
          <w:position w:val="-6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4.4pt" o:ole="">
            <v:imagedata r:id="rId7" o:title=""/>
          </v:shape>
          <o:OLEObject Type="Embed" ProgID="Equation.DSMT4" ShapeID="_x0000_i1025" DrawAspect="Content" ObjectID="_1516284261" r:id="rId8"/>
        </w:object>
      </w:r>
      <w:r>
        <w:t xml:space="preserve">, hvor </w:t>
      </w:r>
      <w:r>
        <w:rPr>
          <w:i/>
        </w:rPr>
        <w:t>F</w:t>
      </w:r>
      <w:r>
        <w:t xml:space="preserve"> er den kraft en fjeder er udspændt med og </w:t>
      </w:r>
      <w:r>
        <w:rPr>
          <w:i/>
        </w:rPr>
        <w:t>x</w:t>
      </w:r>
      <w:r>
        <w:t xml:space="preserve"> er fjederens udstrækning fra ligevægts</w:t>
      </w:r>
      <w:r>
        <w:softHyphen/>
        <w:t>posi</w:t>
      </w:r>
      <w:r>
        <w:softHyphen/>
        <w:t>tio</w:t>
      </w:r>
      <w:r>
        <w:softHyphen/>
        <w:t xml:space="preserve">nen. Konstanten </w:t>
      </w:r>
      <w:r>
        <w:rPr>
          <w:i/>
        </w:rPr>
        <w:t>k</w:t>
      </w:r>
      <w:r>
        <w:t xml:space="preserve"> kaldes fjederkonstanten.</w:t>
      </w:r>
      <w:r>
        <w:t xml:space="preserve"> Minusset i formlen skyldes at man ønsker at vise, at kraften virker modsat bevægelsen (udtrækningsretningen). </w:t>
      </w:r>
      <w:r>
        <w:t xml:space="preserve"> </w:t>
      </w:r>
    </w:p>
    <w:p w:rsidR="00755E22" w:rsidRDefault="00755E22" w:rsidP="00755E22"/>
    <w:p w:rsidR="00755E22" w:rsidRDefault="00755E22" w:rsidP="00755E22"/>
    <w:p w:rsidR="00755E22" w:rsidRDefault="00755E22" w:rsidP="00755E22">
      <w:pPr>
        <w:pStyle w:val="Overskrift4"/>
      </w:pPr>
      <w:r>
        <w:t>Forsøg</w:t>
      </w:r>
    </w:p>
    <w:p w:rsidR="00735394" w:rsidRPr="00F72E2A" w:rsidRDefault="00ED23BE" w:rsidP="00F72E2A">
      <w:pPr>
        <w:pStyle w:val="Ingenafstand"/>
      </w:pPr>
      <w:r>
        <w:t>Du kan udføre</w:t>
      </w:r>
      <w:r w:rsidR="00735394">
        <w:t>s</w:t>
      </w:r>
      <w:r>
        <w:t xml:space="preserve"> </w:t>
      </w:r>
      <w:r w:rsidR="00F72E2A">
        <w:t>forsøget</w:t>
      </w:r>
      <w:r>
        <w:t xml:space="preserve"> på forskellig måde</w:t>
      </w:r>
      <w:r w:rsidR="00735394">
        <w:t xml:space="preserve">. En god måde er ved at hænge et lod i fjederen for derved at påvirke fjederen med tyngdekraften </w:t>
      </w:r>
      <w:r w:rsidR="00735394" w:rsidRPr="00735394">
        <w:rPr>
          <w:position w:val="-12"/>
        </w:rPr>
        <w:object w:dxaOrig="960" w:dyaOrig="360">
          <v:shape id="_x0000_i1029" type="#_x0000_t75" style="width:48pt;height:18pt" o:ole="">
            <v:imagedata r:id="rId9" o:title=""/>
          </v:shape>
          <o:OLEObject Type="Embed" ProgID="Equation.DSMT4" ShapeID="_x0000_i1029" DrawAspect="Content" ObjectID="_1516284262" r:id="rId10"/>
        </w:object>
      </w:r>
      <w:r w:rsidR="00735394">
        <w:t xml:space="preserve">. </w:t>
      </w:r>
      <w:r w:rsidR="00F72E2A">
        <w:t>Ved at hænge lodder med for</w:t>
      </w:r>
      <w:r w:rsidR="00F72E2A">
        <w:softHyphen/>
        <w:t xml:space="preserve">skellig vægt på fjederen, kan man få </w:t>
      </w:r>
      <w:r w:rsidR="00F72E2A">
        <w:t>sammenhørende</w:t>
      </w:r>
      <w:bookmarkStart w:id="0" w:name="_GoBack"/>
      <w:bookmarkEnd w:id="0"/>
      <w:r w:rsidR="00F72E2A">
        <w:t xml:space="preserve"> målinger af fjederens ud</w:t>
      </w:r>
      <w:r w:rsidR="00F72E2A">
        <w:softHyphen/>
      </w:r>
      <w:r w:rsidR="00F72E2A">
        <w:t>stræk</w:t>
      </w:r>
      <w:r w:rsidR="00F72E2A">
        <w:softHyphen/>
      </w:r>
      <w:r w:rsidR="00F72E2A">
        <w:t>ning</w:t>
      </w:r>
      <w:r w:rsidR="00F72E2A">
        <w:t xml:space="preserve"> </w:t>
      </w:r>
      <w:r w:rsidR="00F72E2A">
        <w:rPr>
          <w:i/>
        </w:rPr>
        <w:t>x</w:t>
      </w:r>
      <w:r w:rsidR="00F72E2A">
        <w:t xml:space="preserve"> og den kraft</w:t>
      </w:r>
      <w:r w:rsidR="00F72E2A">
        <w:t xml:space="preserve"> </w:t>
      </w:r>
      <w:r w:rsidR="00F72E2A">
        <w:rPr>
          <w:i/>
        </w:rPr>
        <w:t>F</w:t>
      </w:r>
      <w:r w:rsidR="00F72E2A">
        <w:t>, der er anvendt for at udstrække fjederen.</w:t>
      </w:r>
    </w:p>
    <w:p w:rsidR="00735394" w:rsidRDefault="009D2766" w:rsidP="00755E22">
      <w:r>
        <w:rPr>
          <w:noProof/>
          <w:lang w:eastAsia="da-DK"/>
        </w:rPr>
        <w:drawing>
          <wp:anchor distT="0" distB="0" distL="431800" distR="114300" simplePos="0" relativeHeight="251659264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194310</wp:posOffset>
            </wp:positionV>
            <wp:extent cx="2361600" cy="3837600"/>
            <wp:effectExtent l="0" t="0" r="63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okes lov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38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W w:w="3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0"/>
        <w:gridCol w:w="1709"/>
      </w:tblGrid>
      <w:tr w:rsidR="00735394" w:rsidTr="00735394">
        <w:trPr>
          <w:trHeight w:val="340"/>
        </w:trPr>
        <w:tc>
          <w:tcPr>
            <w:tcW w:w="1130" w:type="dxa"/>
            <w:shd w:val="clear" w:color="auto" w:fill="FBE4D5" w:themeFill="accent2" w:themeFillTint="33"/>
          </w:tcPr>
          <w:p w:rsidR="00735394" w:rsidRPr="00735394" w:rsidRDefault="00735394" w:rsidP="00735394">
            <w:pPr>
              <w:jc w:val="center"/>
            </w:pPr>
            <w:r>
              <w:rPr>
                <w:i/>
              </w:rPr>
              <w:t>m</w:t>
            </w:r>
            <w:r>
              <w:t xml:space="preserve"> (kg)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:rsidR="00735394" w:rsidRPr="00735394" w:rsidRDefault="00735394" w:rsidP="00735394">
            <w:pPr>
              <w:jc w:val="center"/>
            </w:pPr>
            <w:r w:rsidRPr="00735394">
              <w:rPr>
                <w:i/>
              </w:rPr>
              <w:t>x</w:t>
            </w:r>
            <w:r w:rsidRPr="00735394">
              <w:t xml:space="preserve"> (m)</w:t>
            </w:r>
          </w:p>
        </w:tc>
        <w:tc>
          <w:tcPr>
            <w:tcW w:w="1709" w:type="dxa"/>
            <w:shd w:val="clear" w:color="auto" w:fill="FBE4D5" w:themeFill="accent2" w:themeFillTint="33"/>
          </w:tcPr>
          <w:p w:rsidR="00735394" w:rsidRDefault="00F72E2A" w:rsidP="00735394">
            <w:pPr>
              <w:jc w:val="center"/>
            </w:pPr>
            <w:r w:rsidRPr="00F72E2A">
              <w:rPr>
                <w:position w:val="-10"/>
              </w:rPr>
              <w:object w:dxaOrig="940" w:dyaOrig="320">
                <v:shape id="_x0000_i1081" type="#_x0000_t75" style="width:46.8pt;height:16.2pt" o:ole="">
                  <v:imagedata r:id="rId12" o:title=""/>
                </v:shape>
                <o:OLEObject Type="Embed" ProgID="Equation.DSMT4" ShapeID="_x0000_i1081" DrawAspect="Content" ObjectID="_1516284263" r:id="rId13"/>
              </w:object>
            </w:r>
            <w:r w:rsidR="00735394">
              <w:t>(N)</w:t>
            </w:r>
          </w:p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  <w:tr w:rsidR="00735394" w:rsidTr="00735394">
        <w:trPr>
          <w:trHeight w:val="340"/>
        </w:trPr>
        <w:tc>
          <w:tcPr>
            <w:tcW w:w="1130" w:type="dxa"/>
          </w:tcPr>
          <w:p w:rsidR="00735394" w:rsidRDefault="00735394" w:rsidP="00755E22"/>
        </w:tc>
        <w:tc>
          <w:tcPr>
            <w:tcW w:w="1130" w:type="dxa"/>
          </w:tcPr>
          <w:p w:rsidR="00735394" w:rsidRDefault="00735394" w:rsidP="00755E22"/>
        </w:tc>
        <w:tc>
          <w:tcPr>
            <w:tcW w:w="1709" w:type="dxa"/>
          </w:tcPr>
          <w:p w:rsidR="00735394" w:rsidRDefault="00735394" w:rsidP="00755E22"/>
        </w:tc>
      </w:tr>
    </w:tbl>
    <w:p w:rsidR="00735394" w:rsidRDefault="00735394" w:rsidP="00755E22"/>
    <w:p w:rsidR="00735394" w:rsidRPr="0079224F" w:rsidRDefault="005A153B" w:rsidP="005A153B">
      <w:r>
        <w:t xml:space="preserve">Derefter afbildes </w:t>
      </w:r>
      <w:r>
        <w:rPr>
          <w:i/>
        </w:rPr>
        <w:t>F</w:t>
      </w:r>
      <w:r>
        <w:t xml:space="preserve"> som funktion af </w:t>
      </w:r>
      <w:r>
        <w:rPr>
          <w:i/>
        </w:rPr>
        <w:t>x</w:t>
      </w:r>
      <w:r>
        <w:t xml:space="preserve"> i et koor</w:t>
      </w:r>
      <w:r w:rsidR="0079224F">
        <w:softHyphen/>
      </w:r>
      <w:r>
        <w:t>di</w:t>
      </w:r>
      <w:r w:rsidR="0079224F">
        <w:softHyphen/>
      </w:r>
      <w:r>
        <w:t xml:space="preserve">natsystem. Vis, at der er tale om en </w:t>
      </w:r>
      <w:r w:rsidRPr="00D57A4E">
        <w:rPr>
          <w:i/>
        </w:rPr>
        <w:t>pro</w:t>
      </w:r>
      <w:r w:rsidR="0079224F" w:rsidRPr="00D57A4E">
        <w:rPr>
          <w:i/>
        </w:rPr>
        <w:softHyphen/>
      </w:r>
      <w:r w:rsidR="009B598B" w:rsidRPr="00D57A4E">
        <w:rPr>
          <w:i/>
        </w:rPr>
        <w:softHyphen/>
      </w:r>
      <w:r w:rsidRPr="00D57A4E">
        <w:rPr>
          <w:i/>
        </w:rPr>
        <w:t>por</w:t>
      </w:r>
      <w:r w:rsidR="0079224F" w:rsidRPr="00D57A4E">
        <w:rPr>
          <w:i/>
        </w:rPr>
        <w:softHyphen/>
      </w:r>
      <w:r w:rsidRPr="00D57A4E">
        <w:rPr>
          <w:i/>
        </w:rPr>
        <w:t>tio</w:t>
      </w:r>
      <w:r w:rsidR="0079224F" w:rsidRPr="00D57A4E">
        <w:rPr>
          <w:i/>
        </w:rPr>
        <w:softHyphen/>
      </w:r>
      <w:r w:rsidR="0018050E" w:rsidRPr="00D57A4E">
        <w:rPr>
          <w:i/>
        </w:rPr>
        <w:t>nalitet</w:t>
      </w:r>
      <w:r w:rsidR="0018050E">
        <w:t xml:space="preserve"> op til usikkerhed.</w:t>
      </w:r>
      <w:r w:rsidR="0079224F">
        <w:t xml:space="preserve"> </w:t>
      </w:r>
      <w:r w:rsidR="0018050E">
        <w:t xml:space="preserve">Linjens </w:t>
      </w:r>
      <w:r w:rsidR="0079224F">
        <w:t>Hældnings</w:t>
      </w:r>
      <w:r w:rsidR="0018050E">
        <w:softHyphen/>
      </w:r>
      <w:r w:rsidR="0079224F">
        <w:t>ko</w:t>
      </w:r>
      <w:r w:rsidR="0018050E">
        <w:softHyphen/>
      </w:r>
      <w:r w:rsidR="0079224F">
        <w:t>ef</w:t>
      </w:r>
      <w:r w:rsidR="0018050E">
        <w:softHyphen/>
      </w:r>
      <w:r w:rsidR="0079224F">
        <w:t>fi</w:t>
      </w:r>
      <w:r w:rsidR="0018050E">
        <w:softHyphen/>
      </w:r>
      <w:r w:rsidR="0079224F">
        <w:t>cient gi</w:t>
      </w:r>
      <w:r w:rsidR="009B598B">
        <w:softHyphen/>
      </w:r>
      <w:r w:rsidR="009B598B">
        <w:softHyphen/>
      </w:r>
      <w:r w:rsidR="0079224F">
        <w:t xml:space="preserve">ver en værdi for </w:t>
      </w:r>
      <w:r w:rsidR="0079224F">
        <w:rPr>
          <w:i/>
        </w:rPr>
        <w:t>fje</w:t>
      </w:r>
      <w:r w:rsidR="0018050E">
        <w:rPr>
          <w:i/>
        </w:rPr>
        <w:softHyphen/>
      </w:r>
      <w:r w:rsidR="0079224F">
        <w:rPr>
          <w:i/>
        </w:rPr>
        <w:t>der</w:t>
      </w:r>
      <w:r w:rsidR="0018050E">
        <w:rPr>
          <w:i/>
        </w:rPr>
        <w:softHyphen/>
      </w:r>
      <w:r w:rsidR="0079224F">
        <w:rPr>
          <w:i/>
        </w:rPr>
        <w:t>konstanten k</w:t>
      </w:r>
      <w:r w:rsidR="0079224F">
        <w:t xml:space="preserve">. </w:t>
      </w:r>
    </w:p>
    <w:p w:rsidR="00735394" w:rsidRDefault="00735394" w:rsidP="00755E22"/>
    <w:p w:rsidR="00755E22" w:rsidRDefault="00755E22" w:rsidP="00755E22">
      <w:pPr>
        <w:pStyle w:val="Overskrift4"/>
      </w:pPr>
      <w:r>
        <w:t>Ekstra</w:t>
      </w:r>
    </w:p>
    <w:p w:rsidR="00755E22" w:rsidRPr="00F311B7" w:rsidRDefault="00755E22" w:rsidP="00755E22">
      <w:r>
        <w:t>Prøv at undersøge om en almindelig ela</w:t>
      </w:r>
      <w:r w:rsidR="0018050E">
        <w:softHyphen/>
      </w:r>
      <w:r>
        <w:t xml:space="preserve">stik også adlyder </w:t>
      </w:r>
      <w:proofErr w:type="spellStart"/>
      <w:r>
        <w:t>Hookes</w:t>
      </w:r>
      <w:proofErr w:type="spellEnd"/>
      <w:r>
        <w:t xml:space="preserve"> lov. </w:t>
      </w:r>
    </w:p>
    <w:p w:rsidR="00755E22" w:rsidRDefault="00755E22" w:rsidP="00755E22"/>
    <w:p w:rsidR="00755E22" w:rsidRDefault="00755E22" w:rsidP="00755E22"/>
    <w:p w:rsidR="00755E22" w:rsidRDefault="00755E22" w:rsidP="00755E22"/>
    <w:sectPr w:rsidR="00755E22" w:rsidSect="00ED3E3F">
      <w:headerReference w:type="even" r:id="rId14"/>
      <w:headerReference w:type="default" r:id="rId15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D9" w:rsidRDefault="00A61CD9" w:rsidP="00E75A67">
      <w:pPr>
        <w:spacing w:line="240" w:lineRule="auto"/>
      </w:pPr>
      <w:r>
        <w:separator/>
      </w:r>
    </w:p>
  </w:endnote>
  <w:endnote w:type="continuationSeparator" w:id="0">
    <w:p w:rsidR="00A61CD9" w:rsidRDefault="00A61CD9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D9" w:rsidRDefault="00A61CD9" w:rsidP="00E75A67">
      <w:pPr>
        <w:spacing w:line="240" w:lineRule="auto"/>
      </w:pPr>
      <w:r>
        <w:separator/>
      </w:r>
    </w:p>
  </w:footnote>
  <w:footnote w:type="continuationSeparator" w:id="0">
    <w:p w:rsidR="00A61CD9" w:rsidRDefault="00A61CD9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9D2766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6843E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9D2766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B13998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2"/>
    <w:rsid w:val="000169BE"/>
    <w:rsid w:val="000772AC"/>
    <w:rsid w:val="000A10F6"/>
    <w:rsid w:val="0018050E"/>
    <w:rsid w:val="001818F3"/>
    <w:rsid w:val="00190B45"/>
    <w:rsid w:val="001C6D4F"/>
    <w:rsid w:val="001E62CA"/>
    <w:rsid w:val="001F24B7"/>
    <w:rsid w:val="00250CF4"/>
    <w:rsid w:val="003C552E"/>
    <w:rsid w:val="003D65B6"/>
    <w:rsid w:val="00454F13"/>
    <w:rsid w:val="005113E7"/>
    <w:rsid w:val="00592B86"/>
    <w:rsid w:val="005A153B"/>
    <w:rsid w:val="00704634"/>
    <w:rsid w:val="00735394"/>
    <w:rsid w:val="00735E16"/>
    <w:rsid w:val="00755E22"/>
    <w:rsid w:val="00770200"/>
    <w:rsid w:val="0079224F"/>
    <w:rsid w:val="008654A9"/>
    <w:rsid w:val="008864A6"/>
    <w:rsid w:val="00934BF8"/>
    <w:rsid w:val="00986120"/>
    <w:rsid w:val="009A66E1"/>
    <w:rsid w:val="009B598B"/>
    <w:rsid w:val="009D2766"/>
    <w:rsid w:val="009D47C4"/>
    <w:rsid w:val="009E0284"/>
    <w:rsid w:val="009F66F4"/>
    <w:rsid w:val="00A06404"/>
    <w:rsid w:val="00A35B0D"/>
    <w:rsid w:val="00A37D96"/>
    <w:rsid w:val="00A61CD9"/>
    <w:rsid w:val="00B1126D"/>
    <w:rsid w:val="00BA03E8"/>
    <w:rsid w:val="00BA4D05"/>
    <w:rsid w:val="00BB5061"/>
    <w:rsid w:val="00CD1D1F"/>
    <w:rsid w:val="00D02062"/>
    <w:rsid w:val="00D222DF"/>
    <w:rsid w:val="00D57A4E"/>
    <w:rsid w:val="00D66C85"/>
    <w:rsid w:val="00D67096"/>
    <w:rsid w:val="00DA07D8"/>
    <w:rsid w:val="00DD1C4D"/>
    <w:rsid w:val="00E1201A"/>
    <w:rsid w:val="00E43ECC"/>
    <w:rsid w:val="00E75A67"/>
    <w:rsid w:val="00ED23BE"/>
    <w:rsid w:val="00ED3E3F"/>
    <w:rsid w:val="00EE31CF"/>
    <w:rsid w:val="00F72E2A"/>
    <w:rsid w:val="00FD2221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B2DE"/>
  <w15:chartTrackingRefBased/>
  <w15:docId w15:val="{FA795787-CC78-4E8B-860D-F266795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9B2B-5F7A-439B-8103-46765ED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83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15</cp:revision>
  <cp:lastPrinted>2016-02-06T16:11:00Z</cp:lastPrinted>
  <dcterms:created xsi:type="dcterms:W3CDTF">2016-02-06T14:11:00Z</dcterms:created>
  <dcterms:modified xsi:type="dcterms:W3CDTF">2016-02-06T16:17:00Z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